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2E" w:rsidRPr="00511F30" w:rsidRDefault="00511F30" w:rsidP="008F712E">
      <w:pPr>
        <w:spacing w:after="60"/>
        <w:rPr>
          <w:rFonts w:ascii="Frutiger LT Std 45 Light" w:hAnsi="Frutiger LT Std 45 Light"/>
          <w:b/>
          <w:color w:val="505050"/>
          <w:sz w:val="36"/>
          <w:szCs w:val="36"/>
          <w14:textFill>
            <w14:solidFill>
              <w14:srgbClr w14:val="505050">
                <w14:lumMod w14:val="50000"/>
              </w14:srgbClr>
            </w14:solidFill>
          </w14:textFill>
        </w:rPr>
      </w:pPr>
      <w:r w:rsidRPr="00511F30">
        <w:rPr>
          <w:rFonts w:ascii="Frutiger LT Std 45 Light" w:hAnsi="Frutiger LT Std 45 Light"/>
          <w:b/>
          <w:color w:val="505050"/>
          <w:sz w:val="36"/>
          <w:szCs w:val="36"/>
        </w:rPr>
        <w:t>Seniorendomizil</w:t>
      </w:r>
      <w:r w:rsidRPr="00511F30">
        <w:rPr>
          <w:rFonts w:ascii="Frutiger LT Std 45 Light" w:hAnsi="Frutiger LT Std 45 Light"/>
          <w:b/>
          <w:color w:val="505050"/>
          <w:sz w:val="36"/>
          <w:szCs w:val="36"/>
          <w14:textFill>
            <w14:solidFill>
              <w14:srgbClr w14:val="505050">
                <w14:lumMod w14:val="50000"/>
              </w14:srgbClr>
            </w14:solidFill>
          </w14:textFill>
        </w:rPr>
        <w:t xml:space="preserve"> </w:t>
      </w:r>
    </w:p>
    <w:p w:rsidR="00511F30" w:rsidRPr="00511F30" w:rsidRDefault="00511F30" w:rsidP="008F712E">
      <w:pPr>
        <w:spacing w:after="60"/>
        <w:rPr>
          <w:rFonts w:ascii="Frutiger LT Std 45 Light" w:hAnsi="Frutiger LT Std 45 Light"/>
          <w:b/>
          <w:color w:val="505050"/>
          <w:sz w:val="36"/>
          <w:szCs w:val="36"/>
          <w14:textFill>
            <w14:solidFill>
              <w14:srgbClr w14:val="505050">
                <w14:lumMod w14:val="50000"/>
              </w14:srgbClr>
            </w14:solidFill>
          </w14:textFill>
        </w:rPr>
      </w:pPr>
      <w:r w:rsidRPr="00511F30">
        <w:rPr>
          <w:rFonts w:ascii="Frutiger LT Std 45 Light" w:hAnsi="Frutiger LT Std 45 Light"/>
          <w:b/>
          <w:color w:val="505050"/>
          <w:sz w:val="36"/>
          <w:szCs w:val="36"/>
          <w14:textFill>
            <w14:solidFill>
              <w14:srgbClr w14:val="505050">
                <w14:lumMod w14:val="50000"/>
              </w14:srgbClr>
            </w14:solidFill>
          </w14:textFill>
        </w:rPr>
        <w:t>Haus Antonius</w:t>
      </w:r>
    </w:p>
    <w:p w:rsidR="00511F30" w:rsidRPr="00E43A72" w:rsidRDefault="00511F30" w:rsidP="008F712E">
      <w:pPr>
        <w:spacing w:after="60"/>
        <w:rPr>
          <w:rFonts w:ascii="Frutiger LT Std 45 Light" w:hAnsi="Frutiger LT Std 45 Light"/>
          <w:color w:val="505050"/>
          <w:sz w:val="36"/>
          <w:szCs w:val="36"/>
          <w14:textFill>
            <w14:solidFill>
              <w14:srgbClr w14:val="505050">
                <w14:lumMod w14:val="50000"/>
              </w14:srgbClr>
            </w14:solidFill>
          </w14:textFill>
        </w:rPr>
      </w:pPr>
      <w:r w:rsidRPr="00E263D7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4303" wp14:editId="0ECCBED5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7560310" cy="266700"/>
                <wp:effectExtent l="0" t="0" r="254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66700"/>
                        </a:xfrm>
                        <a:prstGeom prst="rect">
                          <a:avLst/>
                        </a:prstGeom>
                        <a:solidFill>
                          <a:srgbClr val="7EB54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118D" w:rsidRPr="000F0D2A" w:rsidRDefault="0019118D" w:rsidP="008F712E">
                            <w:pPr>
                              <w:ind w:left="964"/>
                              <w:rPr>
                                <w:rFonts w:ascii="Frutiger LT 45 Light" w:hAnsi="Frutiger LT 45 Light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4303" id="Rechteck 2" o:spid="_x0000_s1026" style="position:absolute;margin-left:0;margin-top:10pt;width:595.3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" fillcolor="#7eb54b" stroked="f">
                <v:textbox>
                  <w:txbxContent>
                    <w:p w:rsidR="0019118D" w:rsidRPr="000F0D2A" w:rsidRDefault="0019118D" w:rsidP="008F712E">
                      <w:pPr>
                        <w:ind w:left="964"/>
                        <w:rPr>
                          <w:rFonts w:ascii="Frutiger LT 45 Light" w:hAnsi="Frutiger LT 45 Light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712E" w:rsidRPr="00E43A72" w:rsidRDefault="00511F30" w:rsidP="008F712E">
      <w:pPr>
        <w:spacing w:after="0"/>
        <w:rPr>
          <w:rFonts w:ascii="Frutiger LT Std 45 Light" w:hAnsi="Frutiger LT Std 45 Light"/>
          <w:b/>
          <w:color w:val="505050"/>
          <w:sz w:val="36"/>
          <w:szCs w:val="36"/>
        </w:rPr>
      </w:pPr>
      <w:r w:rsidRPr="00E43A72">
        <w:rPr>
          <w:rFonts w:ascii="Frutiger LT Std 45 Light" w:hAnsi="Frutiger LT Std 45 Light"/>
          <w:b/>
          <w:noProof/>
          <w:color w:val="7EB54B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5955B72A" wp14:editId="4860B66D">
            <wp:simplePos x="0" y="0"/>
            <wp:positionH relativeFrom="margin">
              <wp:posOffset>-10160</wp:posOffset>
            </wp:positionH>
            <wp:positionV relativeFrom="paragraph">
              <wp:posOffset>499110</wp:posOffset>
            </wp:positionV>
            <wp:extent cx="6664960" cy="2088515"/>
            <wp:effectExtent l="0" t="0" r="2540" b="6985"/>
            <wp:wrapTight wrapText="bothSides">
              <wp:wrapPolygon edited="0">
                <wp:start x="0" y="0"/>
                <wp:lineTo x="0" y="21475"/>
                <wp:lineTo x="21546" y="21475"/>
                <wp:lineTo x="21546" y="0"/>
                <wp:lineTo x="0" y="0"/>
              </wp:wrapPolygon>
            </wp:wrapTight>
            <wp:docPr id="3" name="Grafik 3" descr="K:\40 Marketing\Einrichtungen\aa_Hauptverwaltung Ulm\Homepage\BILDER\Beschäftigung\web\Schac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0 Marketing\Einrichtungen\aa_Hauptverwaltung Ulm\Homepage\BILDER\Beschäftigung\web\Schach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86" b="2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A72">
        <w:rPr>
          <w:rFonts w:ascii="Frutiger LT Std 45 Light" w:hAnsi="Frutiger LT Std 45 Light"/>
          <w:b/>
          <w:noProof/>
          <w:color w:val="50505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4A37" wp14:editId="4D82F8EB">
                <wp:simplePos x="0" y="0"/>
                <wp:positionH relativeFrom="page">
                  <wp:posOffset>5578476</wp:posOffset>
                </wp:positionH>
                <wp:positionV relativeFrom="paragraph">
                  <wp:posOffset>1468755</wp:posOffset>
                </wp:positionV>
                <wp:extent cx="2190750" cy="651926"/>
                <wp:effectExtent l="57150" t="133350" r="57150" b="129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8326">
                          <a:off x="0" y="0"/>
                          <a:ext cx="2190750" cy="651926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9118D" w:rsidRPr="008710A7" w:rsidRDefault="0019118D" w:rsidP="008F712E">
                            <w:pPr>
                              <w:rPr>
                                <w:rFonts w:ascii="Frutiger LT 45 Light" w:hAnsi="Frutiger LT 45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rutiger LT 45 Light" w:hAnsi="Frutiger LT 45 Light"/>
                                <w:b/>
                                <w:color w:val="FFFFFF" w:themeColor="background1"/>
                                <w:sz w:val="28"/>
                              </w:rPr>
                              <w:t xml:space="preserve">Wir freuen uns </w:t>
                            </w:r>
                            <w:r>
                              <w:rPr>
                                <w:rFonts w:ascii="Frutiger LT 45 Light" w:hAnsi="Frutiger LT 45 Light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>auf Ihren Besuch!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A3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439.25pt;margin-top:115.65pt;width:172.5pt;height:51.35pt;rotation:-405967fd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" fillcolor="#f39200" strokecolor="#ed7d31 [3205]" strokeweight=".5pt">
                <v:textbox>
                  <w:txbxContent>
                    <w:p w:rsidR="0019118D" w:rsidRPr="008710A7" w:rsidRDefault="0019118D" w:rsidP="008F712E">
                      <w:pPr>
                        <w:rPr>
                          <w:rFonts w:ascii="Frutiger LT 45 Light" w:hAnsi="Frutiger LT 45 Light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rutiger LT 45 Light" w:hAnsi="Frutiger LT 45 Light"/>
                          <w:b/>
                          <w:color w:val="FFFFFF" w:themeColor="background1"/>
                          <w:sz w:val="28"/>
                        </w:rPr>
                        <w:t xml:space="preserve">Wir freuen uns </w:t>
                      </w:r>
                      <w:r>
                        <w:rPr>
                          <w:rFonts w:ascii="Frutiger LT 45 Light" w:hAnsi="Frutiger LT 45 Light"/>
                          <w:b/>
                          <w:color w:val="FFFFFF" w:themeColor="background1"/>
                          <w:sz w:val="28"/>
                        </w:rPr>
                        <w:br/>
                        <w:t>auf Ihren Besuch!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712E" w:rsidRDefault="00511F30" w:rsidP="008F712E">
      <w:pPr>
        <w:spacing w:after="0" w:line="240" w:lineRule="auto"/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</w:pPr>
      <w:r w:rsidRPr="00E263D7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w:t xml:space="preserve">Veranstaltungskalender </w:t>
      </w:r>
      <w:r w:rsidR="00AB5203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w:t>April</w:t>
      </w:r>
      <w:r w:rsidR="00B24013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w:t xml:space="preserve"> 2019</w:t>
      </w:r>
      <w:r w:rsidR="005A12B4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w:t xml:space="preserve"> </w:t>
      </w:r>
      <w:r w:rsidRPr="00E263D7"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  <w:t>!</w:t>
      </w:r>
    </w:p>
    <w:tbl>
      <w:tblPr>
        <w:tblStyle w:val="Tabellenraster"/>
        <w:tblpPr w:leftFromText="141" w:rightFromText="141" w:vertAnchor="text" w:horzAnchor="margin" w:tblpY="378"/>
        <w:tblW w:w="9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3"/>
        <w:gridCol w:w="6807"/>
      </w:tblGrid>
      <w:tr w:rsidR="0019118D" w:rsidTr="0071216D">
        <w:trPr>
          <w:trHeight w:val="68"/>
        </w:trPr>
        <w:tc>
          <w:tcPr>
            <w:tcW w:w="2209" w:type="dxa"/>
            <w:shd w:val="clear" w:color="auto" w:fill="FFFFFF" w:themeFill="background1"/>
          </w:tcPr>
          <w:p w:rsidR="0019118D" w:rsidRDefault="0019118D" w:rsidP="0019118D">
            <w:pPr>
              <w:outlineLvl w:val="0"/>
              <w:rPr>
                <w:rFonts w:ascii="Frutiger LT 45 Light" w:hAnsi="Frutiger LT 45 Light"/>
                <w:b/>
                <w:color w:val="FF0000"/>
              </w:rPr>
            </w:pPr>
          </w:p>
        </w:tc>
        <w:tc>
          <w:tcPr>
            <w:tcW w:w="6674" w:type="dxa"/>
            <w:shd w:val="clear" w:color="auto" w:fill="FFFFFF" w:themeFill="background1"/>
          </w:tcPr>
          <w:p w:rsidR="0019118D" w:rsidRPr="009F406D" w:rsidRDefault="0019118D" w:rsidP="0019118D">
            <w:pPr>
              <w:ind w:right="-2953"/>
              <w:rPr>
                <w:rFonts w:ascii="Frutiger LT Std 45 Light" w:hAnsi="Frutiger LT Std 45 Light"/>
                <w:b/>
                <w:color w:val="50505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67"/>
        <w:tblW w:w="9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38"/>
        <w:gridCol w:w="222"/>
      </w:tblGrid>
      <w:tr w:rsidR="0071216D" w:rsidTr="0071216D">
        <w:trPr>
          <w:trHeight w:val="185"/>
        </w:trPr>
        <w:tc>
          <w:tcPr>
            <w:tcW w:w="8838" w:type="dxa"/>
            <w:shd w:val="clear" w:color="auto" w:fill="auto"/>
          </w:tcPr>
          <w:p w:rsidR="0071216D" w:rsidRDefault="00AB5203" w:rsidP="0071216D">
            <w:pPr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</w:pPr>
            <w:r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16</w:t>
            </w:r>
            <w:r w:rsidR="0071216D" w:rsidRPr="0071216D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.</w:t>
            </w:r>
            <w:r w:rsidR="00B24013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0</w:t>
            </w:r>
            <w:r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4</w:t>
            </w:r>
            <w:bookmarkStart w:id="0" w:name="_GoBack"/>
            <w:bookmarkEnd w:id="0"/>
            <w:r w:rsidR="0071216D" w:rsidRPr="0071216D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.201</w:t>
            </w:r>
            <w:r w:rsidR="00B24013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>9</w:t>
            </w:r>
            <w:r w:rsidR="0095311A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 xml:space="preserve"> </w:t>
            </w:r>
            <w:r w:rsidR="0071216D" w:rsidRPr="0071216D">
              <w:rPr>
                <w:rFonts w:ascii="Frutiger LT 45 Light" w:hAnsi="Frutiger LT 45 Light"/>
                <w:b/>
                <w:color w:val="FF0000"/>
                <w:sz w:val="40"/>
                <w:szCs w:val="40"/>
              </w:rPr>
              <w:t xml:space="preserve">Dienstag    </w:t>
            </w:r>
          </w:p>
          <w:p w:rsidR="0071216D" w:rsidRPr="0071216D" w:rsidRDefault="0071216D" w:rsidP="00160EEA">
            <w:pPr>
              <w:rPr>
                <w:rFonts w:ascii="Frutiger LT 45 Light" w:hAnsi="Frutiger LT 45 Light"/>
                <w:b/>
                <w:color w:val="FF0000"/>
                <w:sz w:val="44"/>
                <w:szCs w:val="44"/>
              </w:rPr>
            </w:pPr>
            <w:r w:rsidRPr="0071216D">
              <w:rPr>
                <w:rFonts w:ascii="Frutiger LT 45 Light" w:hAnsi="Frutiger LT 45 Light"/>
                <w:b/>
                <w:sz w:val="44"/>
                <w:szCs w:val="44"/>
              </w:rPr>
              <w:t>W</w:t>
            </w:r>
            <w:r w:rsidRPr="0071216D">
              <w:rPr>
                <w:rFonts w:ascii="Frutiger LT 45 Light" w:hAnsi="Frutiger LT 45 Light"/>
                <w:b/>
                <w:noProof/>
                <w:sz w:val="44"/>
                <w:szCs w:val="44"/>
                <w:lang w:eastAsia="de-DE"/>
              </w:rPr>
              <w:t xml:space="preserve">ir bieten die Möglichkeit die                   Sprechstunde, des                                                                                                Betreuungsvereins Kirchheimbolanden e.V.( Frau </w:t>
            </w:r>
            <w:r w:rsidR="00B24013">
              <w:rPr>
                <w:rFonts w:ascii="Frutiger LT 45 Light" w:hAnsi="Frutiger LT 45 Light"/>
                <w:b/>
                <w:noProof/>
                <w:sz w:val="44"/>
                <w:szCs w:val="44"/>
                <w:lang w:eastAsia="de-DE"/>
              </w:rPr>
              <w:t>Kreimeier</w:t>
            </w:r>
            <w:r w:rsidRPr="0071216D">
              <w:rPr>
                <w:rFonts w:ascii="Frutiger LT 45 Light" w:hAnsi="Frutiger LT 45 Light"/>
                <w:b/>
                <w:noProof/>
                <w:sz w:val="44"/>
                <w:szCs w:val="44"/>
                <w:lang w:eastAsia="de-DE"/>
              </w:rPr>
              <w:t>)</w:t>
            </w:r>
            <w:r w:rsidRPr="0071216D">
              <w:rPr>
                <w:rFonts w:ascii="Frutiger LT Std 45 Light" w:hAnsi="Frutiger LT Std 45 Light"/>
                <w:b/>
                <w:sz w:val="44"/>
                <w:szCs w:val="44"/>
              </w:rPr>
              <w:t xml:space="preserve"> </w:t>
            </w:r>
            <w:r w:rsidRPr="0071216D">
              <w:rPr>
                <w:rFonts w:ascii="Frutiger LT 45 Light" w:hAnsi="Frutiger LT 45 Light"/>
                <w:b/>
                <w:noProof/>
                <w:sz w:val="44"/>
                <w:szCs w:val="44"/>
                <w:lang w:eastAsia="de-DE"/>
              </w:rPr>
              <w:t>im Seniorendomizil Haus Antonius wahrzunehmen. Sie haben Fragen zu Patientenverfügung, Betreuungsverfügung??? und möchten diese in einem persönlichen Gespräch klären. Terminvereinbarung über die Verwaltung erforderlich und ab 13.00 Uhr möglich</w:t>
            </w:r>
          </w:p>
        </w:tc>
        <w:tc>
          <w:tcPr>
            <w:tcW w:w="222" w:type="dxa"/>
            <w:shd w:val="clear" w:color="auto" w:fill="FFFFFF" w:themeFill="background1"/>
          </w:tcPr>
          <w:p w:rsidR="0071216D" w:rsidRPr="009F406D" w:rsidRDefault="0071216D" w:rsidP="0071216D">
            <w:pPr>
              <w:rPr>
                <w:rFonts w:ascii="Frutiger LT Std 45 Light" w:hAnsi="Frutiger LT Std 45 Light"/>
                <w:b/>
                <w:color w:val="505050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06356F" w:rsidRDefault="0071216D" w:rsidP="0071216D">
            <w:pPr>
              <w:rPr>
                <w:rFonts w:ascii="Frutiger LT 45 Light" w:hAnsi="Frutiger LT 45 Light"/>
                <w:b/>
                <w:color w:val="FF0000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9F406D" w:rsidRDefault="0071216D" w:rsidP="0071216D">
            <w:pPr>
              <w:rPr>
                <w:rFonts w:ascii="Frutiger LT Std 45 Light" w:hAnsi="Frutiger LT Std 45 Light"/>
                <w:b/>
                <w:color w:val="505050"/>
              </w:rPr>
            </w:pPr>
          </w:p>
        </w:tc>
      </w:tr>
      <w:tr w:rsidR="0071216D" w:rsidTr="0071216D">
        <w:trPr>
          <w:trHeight w:val="185"/>
        </w:trPr>
        <w:tc>
          <w:tcPr>
            <w:tcW w:w="8838" w:type="dxa"/>
            <w:shd w:val="clear" w:color="auto" w:fill="auto"/>
          </w:tcPr>
          <w:p w:rsidR="0071216D" w:rsidRPr="0006356F" w:rsidRDefault="0071216D" w:rsidP="0071216D">
            <w:pPr>
              <w:rPr>
                <w:rFonts w:ascii="Frutiger LT 45 Light" w:hAnsi="Frutiger LT 45 Light"/>
                <w:b/>
                <w:color w:val="FF0000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9F406D" w:rsidRDefault="0071216D" w:rsidP="0071216D">
            <w:pPr>
              <w:rPr>
                <w:rFonts w:ascii="Frutiger LT Std 45 Light" w:hAnsi="Frutiger LT Std 45 Light"/>
                <w:b/>
                <w:color w:val="505050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06356F" w:rsidRDefault="0071216D" w:rsidP="0071216D">
            <w:pPr>
              <w:rPr>
                <w:rFonts w:ascii="Frutiger LT 45 Light" w:hAnsi="Frutiger LT 45 Light"/>
                <w:b/>
                <w:color w:val="FF0000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9F406D" w:rsidRDefault="0071216D" w:rsidP="0071216D">
            <w:pPr>
              <w:rPr>
                <w:rFonts w:ascii="Frutiger LT Std 45 Light" w:hAnsi="Frutiger LT Std 45 Light"/>
                <w:b/>
                <w:color w:val="505050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F045DE" w:rsidRDefault="0071216D" w:rsidP="0071216D">
            <w:pPr>
              <w:rPr>
                <w:rFonts w:ascii="Frutiger LT Std 45 Light" w:hAnsi="Frutiger LT Std 45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  <w:tr w:rsidR="0071216D" w:rsidTr="0071216D">
        <w:trPr>
          <w:trHeight w:val="185"/>
        </w:trPr>
        <w:tc>
          <w:tcPr>
            <w:tcW w:w="8838" w:type="dxa"/>
            <w:shd w:val="clear" w:color="auto" w:fill="auto"/>
          </w:tcPr>
          <w:p w:rsidR="0071216D" w:rsidRPr="00F045DE" w:rsidRDefault="0071216D" w:rsidP="0071216D">
            <w:pPr>
              <w:rPr>
                <w:rFonts w:ascii="Frutiger LT Std 45 Light" w:hAnsi="Frutiger LT Std 45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F045DE" w:rsidRDefault="0071216D" w:rsidP="0071216D">
            <w:pPr>
              <w:rPr>
                <w:rFonts w:ascii="Frutiger LT Std 45 Light" w:hAnsi="Frutiger LT Std 45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F045DE" w:rsidRDefault="0071216D" w:rsidP="0071216D">
            <w:pPr>
              <w:rPr>
                <w:rFonts w:ascii="Frutiger LT Std 45 Light" w:hAnsi="Frutiger LT Std 45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  <w:tr w:rsidR="0071216D" w:rsidTr="0071216D">
        <w:trPr>
          <w:trHeight w:val="176"/>
        </w:trPr>
        <w:tc>
          <w:tcPr>
            <w:tcW w:w="8838" w:type="dxa"/>
            <w:shd w:val="clear" w:color="auto" w:fill="auto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1216D" w:rsidRPr="000738B4" w:rsidRDefault="0071216D" w:rsidP="0071216D">
            <w:pPr>
              <w:rPr>
                <w:rFonts w:ascii="Frutiger LT Std 45 Light" w:hAnsi="Frutiger LT Std 45 Light"/>
                <w:b/>
                <w:color w:val="505050"/>
                <w:sz w:val="24"/>
                <w:szCs w:val="24"/>
              </w:rPr>
            </w:pPr>
          </w:p>
        </w:tc>
      </w:tr>
    </w:tbl>
    <w:p w:rsidR="0019118D" w:rsidRDefault="0019118D" w:rsidP="008F712E">
      <w:pPr>
        <w:spacing w:after="0" w:line="240" w:lineRule="auto"/>
        <w:rPr>
          <w:rFonts w:ascii="Frutiger LT Std 45 Light" w:hAnsi="Frutiger LT Std 45 Light"/>
          <w:b/>
          <w:noProof/>
          <w:color w:val="7EB54B"/>
          <w:sz w:val="40"/>
          <w:szCs w:val="40"/>
          <w:lang w:eastAsia="de-DE"/>
        </w:rPr>
      </w:pPr>
    </w:p>
    <w:p w:rsidR="008F712E" w:rsidRPr="00E263D7" w:rsidRDefault="008F712E" w:rsidP="008F712E">
      <w:pPr>
        <w:spacing w:after="0" w:line="240" w:lineRule="auto"/>
        <w:rPr>
          <w:rFonts w:ascii="Frutiger LT Std 45 Light" w:hAnsi="Frutiger LT Std 45 Light"/>
          <w:b/>
          <w:color w:val="505050"/>
          <w:sz w:val="40"/>
          <w:szCs w:val="40"/>
        </w:rPr>
      </w:pPr>
    </w:p>
    <w:p w:rsidR="008F712E" w:rsidRPr="000738B4" w:rsidRDefault="008F712E" w:rsidP="008F712E">
      <w:pPr>
        <w:spacing w:after="0"/>
        <w:rPr>
          <w:rFonts w:ascii="Frutiger LT 45 Light" w:hAnsi="Frutiger LT 45 Light" w:cs="LucidaSans-Bold"/>
          <w:b/>
          <w:bCs/>
          <w:color w:val="505050"/>
          <w:sz w:val="26"/>
          <w:szCs w:val="26"/>
          <w:lang w:eastAsia="de-DE"/>
        </w:rPr>
      </w:pPr>
    </w:p>
    <w:sectPr w:rsidR="008F712E" w:rsidRPr="000738B4" w:rsidSect="008F712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9F"/>
    <w:rsid w:val="000500EA"/>
    <w:rsid w:val="0006356F"/>
    <w:rsid w:val="001057F7"/>
    <w:rsid w:val="00160EEA"/>
    <w:rsid w:val="0019118D"/>
    <w:rsid w:val="001B5C22"/>
    <w:rsid w:val="001E0BD0"/>
    <w:rsid w:val="001F5ED0"/>
    <w:rsid w:val="002437B1"/>
    <w:rsid w:val="002A006F"/>
    <w:rsid w:val="00385761"/>
    <w:rsid w:val="003D0795"/>
    <w:rsid w:val="003F15AA"/>
    <w:rsid w:val="004972DF"/>
    <w:rsid w:val="004C1348"/>
    <w:rsid w:val="00511F30"/>
    <w:rsid w:val="00584F76"/>
    <w:rsid w:val="005A12B4"/>
    <w:rsid w:val="005A28D6"/>
    <w:rsid w:val="005A4353"/>
    <w:rsid w:val="005A79F0"/>
    <w:rsid w:val="005E0AFD"/>
    <w:rsid w:val="005F54F4"/>
    <w:rsid w:val="0061413A"/>
    <w:rsid w:val="006327CC"/>
    <w:rsid w:val="006569AA"/>
    <w:rsid w:val="00667079"/>
    <w:rsid w:val="006B2137"/>
    <w:rsid w:val="006D6F9F"/>
    <w:rsid w:val="0071216D"/>
    <w:rsid w:val="00797C99"/>
    <w:rsid w:val="007E3602"/>
    <w:rsid w:val="008412D7"/>
    <w:rsid w:val="008477AA"/>
    <w:rsid w:val="00854886"/>
    <w:rsid w:val="008F712E"/>
    <w:rsid w:val="0091628E"/>
    <w:rsid w:val="0093329B"/>
    <w:rsid w:val="0095311A"/>
    <w:rsid w:val="009F406D"/>
    <w:rsid w:val="00A072FF"/>
    <w:rsid w:val="00A968AC"/>
    <w:rsid w:val="00AB4060"/>
    <w:rsid w:val="00AB4164"/>
    <w:rsid w:val="00AB5203"/>
    <w:rsid w:val="00AE11F9"/>
    <w:rsid w:val="00B13BD1"/>
    <w:rsid w:val="00B24013"/>
    <w:rsid w:val="00C0366B"/>
    <w:rsid w:val="00C53A2B"/>
    <w:rsid w:val="00D319BD"/>
    <w:rsid w:val="00D37CE2"/>
    <w:rsid w:val="00D43622"/>
    <w:rsid w:val="00D5615F"/>
    <w:rsid w:val="00D84D0F"/>
    <w:rsid w:val="00E30A53"/>
    <w:rsid w:val="00E83825"/>
    <w:rsid w:val="00EE4B04"/>
    <w:rsid w:val="00F045DE"/>
    <w:rsid w:val="00F34C8C"/>
    <w:rsid w:val="00F62ECF"/>
    <w:rsid w:val="00F63B30"/>
    <w:rsid w:val="00FC74B0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5E514-BA13-4956-8152-7B768DA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68C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8D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3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4677EB5B.dotm</Template>
  <TotalTime>0</TotalTime>
  <Pages>2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Vorlage 1 160727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Vorlage 1 160727</dc:title>
  <dc:creator>Schiele, Maresa</dc:creator>
  <dc:description>Veranstaltungen,</dc:description>
  <cp:lastModifiedBy>Burkard, Bärbel</cp:lastModifiedBy>
  <cp:revision>2</cp:revision>
  <cp:lastPrinted>2016-10-13T06:20:00Z</cp:lastPrinted>
  <dcterms:created xsi:type="dcterms:W3CDTF">2019-03-19T12:07:00Z</dcterms:created>
  <dcterms:modified xsi:type="dcterms:W3CDTF">2019-03-19T12:07:00Z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HV, MA</vt:lpwstr>
  </property>
  <property fmtid="{D5CDD505-2E9C-101B-9397-08002B2CF9AE}" pid="3" name="rox_CreatedBy">
    <vt:lpwstr>27.07.2016</vt:lpwstr>
  </property>
  <property fmtid="{D5CDD505-2E9C-101B-9397-08002B2CF9AE}" pid="4" name="rox_Description">
    <vt:lpwstr>Veranstaltungen, </vt:lpwstr>
  </property>
  <property fmtid="{D5CDD505-2E9C-101B-9397-08002B2CF9AE}" pid="5" name="rox_DocPath">
    <vt:lpwstr>Compassio/OHB/10 Hauptverwaltung/40 MA/01 Allgemein/Vorlagen/</vt:lpwstr>
  </property>
  <property fmtid="{D5CDD505-2E9C-101B-9397-08002B2CF9AE}" pid="6" name="rox_DocType">
    <vt:lpwstr>Formular</vt:lpwstr>
  </property>
  <property fmtid="{D5CDD505-2E9C-101B-9397-08002B2CF9AE}" pid="7" name="rox_FileName">
    <vt:lpwstr>Veranstaltungen Vorlage 1 160727.docx</vt:lpwstr>
  </property>
  <property fmtid="{D5CDD505-2E9C-101B-9397-08002B2CF9AE}" pid="8" name="rox_ID">
    <vt:lpwstr>12354</vt:lpwstr>
  </property>
  <property fmtid="{D5CDD505-2E9C-101B-9397-08002B2CF9AE}" pid="9" name="rox_Meta">
    <vt:lpwstr>12</vt:lpwstr>
  </property>
  <property fmtid="{D5CDD505-2E9C-101B-9397-08002B2CF9AE}" pid="10" name="rox_Meta0">
    <vt:lpwstr>&lt;fields&gt;&lt;Field id="rox_ID" caption="ID" orderid="10"/&gt;&lt;Field id="rox_Title" caption="Titel" orderid="0"/&gt;&lt;Field id="rox_Status"</vt:lpwstr>
  </property>
  <property fmtid="{D5CDD505-2E9C-101B-9397-08002B2CF9AE}" pid="11" name="rox_Meta1">
    <vt:lpwstr> caption="Status" orderid="5"/&gt;&lt;Field id="rox_Revision" caption="Version" orderid="6"/&gt;&lt;Field id="rox_Description" caption="The</vt:lpwstr>
  </property>
  <property fmtid="{D5CDD505-2E9C-101B-9397-08002B2CF9AE}" pid="12" name="rox_Meta10">
    <vt:lpwstr>"Rolle: Verantwortlich" orderid="22"/&gt;&lt;Field id="rox_RoleE" caption="Rolle: Empfänger" orderid="23"/&gt;&lt;Field id="rox_ReferencesT</vt:lpwstr>
  </property>
  <property fmtid="{D5CDD505-2E9C-101B-9397-08002B2CF9AE}" pid="13" name="rox_Meta11">
    <vt:lpwstr>o" caption="Referenzen auf" type="RefTo" url="http://RX01/Roxtra" orderid="24"/&gt;&lt;/fields&gt;
</vt:lpwstr>
  </property>
  <property fmtid="{D5CDD505-2E9C-101B-9397-08002B2CF9AE}" pid="14" name="rox_Meta12">
    <vt:lpwstr/>
  </property>
  <property fmtid="{D5CDD505-2E9C-101B-9397-08002B2CF9AE}" pid="15" name="rox_Meta2">
    <vt:lpwstr>ma" orderid="7"/&gt;&lt;Field id="rox_DocType" caption="Dokumententyp" orderid="8"/&gt;&lt;Field id="rox_CreatedBy" caption="Erstellt" orde</vt:lpwstr>
  </property>
  <property fmtid="{D5CDD505-2E9C-101B-9397-08002B2CF9AE}" pid="16" name="rox_Meta3">
    <vt:lpwstr>rid="12"/&gt;&lt;Field id="rox_CreatedAt" caption="Erstellt von" orderid="11"/&gt;&lt;Field id="rox_UpdatedBy" caption="Geändert von" order</vt:lpwstr>
  </property>
  <property fmtid="{D5CDD505-2E9C-101B-9397-08002B2CF9AE}" pid="17" name="rox_Meta4">
    <vt:lpwstr>id="14"/&gt;&lt;Field id="rox_UpdatedAt" caption="Geändert" orderid="13"/&gt;&lt;Field id="rox_DocPath" caption="Pfad" orderid="20"/&gt;&lt;Field</vt:lpwstr>
  </property>
  <property fmtid="{D5CDD505-2E9C-101B-9397-08002B2CF9AE}" pid="18" name="rox_Meta5">
    <vt:lpwstr> id="rox_ParentDocTitle" caption="Ordner" orderid="21"/&gt;&lt;Field id="rox_FileName" caption="Dateiname" orderid="1"/&gt;&lt;Field id="ro</vt:lpwstr>
  </property>
  <property fmtid="{D5CDD505-2E9C-101B-9397-08002B2CF9AE}" pid="19" name="rox_Meta6">
    <vt:lpwstr>x_Verfasser" caption="Verfasser" orderid="3"/&gt;&lt;Field id="rox_selEinrichtung" caption="Einrichtung" orderid="4"/&gt;&lt;Field id="rox_</vt:lpwstr>
  </property>
  <property fmtid="{D5CDD505-2E9C-101B-9397-08002B2CF9AE}" pid="20" name="rox_Meta7">
    <vt:lpwstr>Wiedervorlage" caption="Wiedervorlage *" orderid="9"/&gt;&lt;Field id="rox_step_letztepruefung_u" caption="Geprüft von" orderid="15"/</vt:lpwstr>
  </property>
  <property fmtid="{D5CDD505-2E9C-101B-9397-08002B2CF9AE}" pid="21" name="rox_Meta8">
    <vt:lpwstr>&gt;&lt;Field id="rox_step_letztepruefung_d" caption="Geprüft" orderid="16"/&gt;&lt;Field id="rox_step_freigabe_u" caption="Freigegeben von</vt:lpwstr>
  </property>
  <property fmtid="{D5CDD505-2E9C-101B-9397-08002B2CF9AE}" pid="22" name="rox_Meta9">
    <vt:lpwstr>" orderid="17"/&gt;&lt;Field id="rox_step_freigabe_d" caption="Erstellt und Freigegeben" orderid="18"/&gt;&lt;Field id="rox_RoleV" caption=</vt:lpwstr>
  </property>
  <property fmtid="{D5CDD505-2E9C-101B-9397-08002B2CF9AE}" pid="23" name="rox_ParentDocTitle">
    <vt:lpwstr>Vorlagen</vt:lpwstr>
  </property>
  <property fmtid="{D5CDD505-2E9C-101B-9397-08002B2CF9AE}" pid="24" name="rox_ReferencesTo">
    <vt:lpwstr>...</vt:lpwstr>
  </property>
  <property fmtid="{D5CDD505-2E9C-101B-9397-08002B2CF9AE}" pid="25" name="rox_Revision">
    <vt:lpwstr>00</vt:lpwstr>
  </property>
  <property fmtid="{D5CDD505-2E9C-101B-9397-08002B2CF9AE}" pid="26" name="rox_RoleE">
    <vt:lpwstr/>
  </property>
  <property fmtid="{D5CDD505-2E9C-101B-9397-08002B2CF9AE}" pid="27" name="rox_RoleV">
    <vt:lpwstr>HV, MA</vt:lpwstr>
  </property>
  <property fmtid="{D5CDD505-2E9C-101B-9397-08002B2CF9AE}" pid="28" name="rox_selEinrichtung">
    <vt:lpwstr>alle</vt:lpwstr>
  </property>
  <property fmtid="{D5CDD505-2E9C-101B-9397-08002B2CF9AE}" pid="29" name="rox_Status">
    <vt:lpwstr>freigegeben</vt:lpwstr>
  </property>
  <property fmtid="{D5CDD505-2E9C-101B-9397-08002B2CF9AE}" pid="30" name="rox_step_freigabe_d">
    <vt:lpwstr/>
  </property>
  <property fmtid="{D5CDD505-2E9C-101B-9397-08002B2CF9AE}" pid="31" name="rox_step_freigabe_u">
    <vt:lpwstr/>
  </property>
  <property fmtid="{D5CDD505-2E9C-101B-9397-08002B2CF9AE}" pid="32" name="rox_step_letztepruefung_d">
    <vt:lpwstr/>
  </property>
  <property fmtid="{D5CDD505-2E9C-101B-9397-08002B2CF9AE}" pid="33" name="rox_step_letztepruefung_u">
    <vt:lpwstr/>
  </property>
  <property fmtid="{D5CDD505-2E9C-101B-9397-08002B2CF9AE}" pid="34" name="rox_Title">
    <vt:lpwstr>Veranstaltungen Vorlage 1 160727</vt:lpwstr>
  </property>
  <property fmtid="{D5CDD505-2E9C-101B-9397-08002B2CF9AE}" pid="35" name="rox_UpdatedAt">
    <vt:lpwstr>27.07.2016</vt:lpwstr>
  </property>
  <property fmtid="{D5CDD505-2E9C-101B-9397-08002B2CF9AE}" pid="36" name="rox_UpdatedBy">
    <vt:lpwstr>HV, MA</vt:lpwstr>
  </property>
  <property fmtid="{D5CDD505-2E9C-101B-9397-08002B2CF9AE}" pid="37" name="rox_Verfasser">
    <vt:lpwstr>Gisela Dürr</vt:lpwstr>
  </property>
  <property fmtid="{D5CDD505-2E9C-101B-9397-08002B2CF9AE}" pid="38" name="rox_Wiedervorlage">
    <vt:lpwstr>30.07.2018</vt:lpwstr>
  </property>
</Properties>
</file>